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1F" w:rsidRPr="00047024" w:rsidRDefault="00AF451F" w:rsidP="000470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208.5pt">
            <v:imagedata r:id="rId4" o:title=""/>
          </v:shape>
        </w:pict>
      </w:r>
    </w:p>
    <w:sectPr w:rsidR="00AF451F" w:rsidRPr="00047024" w:rsidSect="00E9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7E2"/>
    <w:rsid w:val="00011259"/>
    <w:rsid w:val="00047024"/>
    <w:rsid w:val="000E3308"/>
    <w:rsid w:val="001B47E2"/>
    <w:rsid w:val="002B5980"/>
    <w:rsid w:val="003946F7"/>
    <w:rsid w:val="00725334"/>
    <w:rsid w:val="00950A0C"/>
    <w:rsid w:val="00AF451F"/>
    <w:rsid w:val="00B8495E"/>
    <w:rsid w:val="00E07CBD"/>
    <w:rsid w:val="00E65F8A"/>
    <w:rsid w:val="00E955B0"/>
    <w:rsid w:val="00EB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1B4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B47E2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5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Миронова</dc:creator>
  <cp:keywords/>
  <dc:description/>
  <cp:lastModifiedBy>Юлёк</cp:lastModifiedBy>
  <cp:revision>2</cp:revision>
  <cp:lastPrinted>2019-08-16T20:38:00Z</cp:lastPrinted>
  <dcterms:created xsi:type="dcterms:W3CDTF">2019-08-16T21:17:00Z</dcterms:created>
  <dcterms:modified xsi:type="dcterms:W3CDTF">2019-08-16T21:17:00Z</dcterms:modified>
</cp:coreProperties>
</file>